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108" w:type="dxa"/>
        <w:tblLook w:val="00A0"/>
      </w:tblPr>
      <w:tblGrid>
        <w:gridCol w:w="980"/>
        <w:gridCol w:w="2896"/>
        <w:gridCol w:w="1250"/>
        <w:gridCol w:w="1063"/>
        <w:gridCol w:w="1008"/>
        <w:gridCol w:w="1211"/>
        <w:gridCol w:w="1145"/>
      </w:tblGrid>
      <w:tr w:rsidR="000564F3" w:rsidRPr="006E6894" w:rsidTr="00981CD8">
        <w:trPr>
          <w:trHeight w:val="540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ПЕРВАЯ НЕДЕЛЯ</w:t>
            </w:r>
          </w:p>
        </w:tc>
      </w:tr>
      <w:tr w:rsidR="000564F3" w:rsidRPr="006E6894" w:rsidTr="00981CD8">
        <w:trPr>
          <w:trHeight w:val="540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0564F3" w:rsidRPr="006E6894" w:rsidTr="00981CD8">
        <w:trPr>
          <w:trHeight w:val="5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257-1996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молочная манная с маслом сливочным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334,20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мар.15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Бутерброд с сыром и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3D4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40,35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1314,6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732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9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138-3-96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гороховый с тушенкой говяжьей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1/25/250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0564F3" w:rsidRPr="006E6894" w:rsidTr="00981CD8">
        <w:trPr>
          <w:trHeight w:val="68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618-2007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Тефтели из говядины(ф.гов.)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0564F3" w:rsidRPr="006E6894" w:rsidTr="00981CD8">
        <w:trPr>
          <w:trHeight w:val="5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463-96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гречневая рассыпчатая с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1/150/10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254,5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Пирог с повидлом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77,2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380,7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59,58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1344,52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778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56,48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283,88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2659,12</w:t>
            </w:r>
          </w:p>
        </w:tc>
      </w:tr>
      <w:tr w:rsidR="000564F3" w:rsidRPr="006E6894" w:rsidTr="00A209FE">
        <w:trPr>
          <w:trHeight w:val="518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ПЕРВАЯ НЕДЕЛЯ</w:t>
            </w:r>
          </w:p>
        </w:tc>
      </w:tr>
      <w:tr w:rsidR="000564F3" w:rsidRPr="006E6894" w:rsidTr="00A209FE">
        <w:trPr>
          <w:trHeight w:val="686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</w:tr>
      <w:tr w:rsidR="000564F3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1-2015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Гренка с сыром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Запеканка творожная со сгущенным молоком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57   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1123,6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61-2015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моркови с курагой и яблоком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1,85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6,04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18,6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9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139-3-96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 и фрикадельками(ф.гов.)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1/250/17,5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357,5</w:t>
            </w:r>
          </w:p>
        </w:tc>
      </w:tr>
      <w:tr w:rsidR="000564F3" w:rsidRPr="006E6894" w:rsidTr="00981CD8">
        <w:trPr>
          <w:trHeight w:val="47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50/75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 отварной с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262,8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867-2007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кураги 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209,78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1347,3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64F3" w:rsidRPr="006E6894" w:rsidTr="00981CD8">
        <w:trPr>
          <w:trHeight w:val="33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36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93,25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257,09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2470,9</w:t>
            </w:r>
          </w:p>
        </w:tc>
      </w:tr>
      <w:tr w:rsidR="000564F3" w:rsidRPr="006E6894" w:rsidTr="00981CD8">
        <w:trPr>
          <w:trHeight w:val="671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3D49ED">
        <w:trPr>
          <w:trHeight w:val="708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ПЕРВАЯ НЕДЕЛЯ</w:t>
            </w:r>
          </w:p>
        </w:tc>
      </w:tr>
      <w:tr w:rsidR="000564F3" w:rsidRPr="006E6894" w:rsidTr="00981CD8">
        <w:trPr>
          <w:trHeight w:val="202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среда</w:t>
            </w:r>
          </w:p>
        </w:tc>
      </w:tr>
      <w:tr w:rsidR="000564F3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0564F3" w:rsidRPr="006E6894" w:rsidTr="00857900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225-2015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7F4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 по-строгановски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 с маслом сливочным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381,9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1018,05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138-2004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 картофельный с крупой(рис)на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цыпленке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1/14/250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Рагу из птицы(кур.грудка)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яблок 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1315,5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64F3" w:rsidRPr="006E6894" w:rsidTr="00981CD8">
        <w:trPr>
          <w:trHeight w:val="33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732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81,94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89,34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266,88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2468,4</w:t>
            </w:r>
          </w:p>
        </w:tc>
      </w:tr>
      <w:tr w:rsidR="000564F3" w:rsidRPr="006E6894" w:rsidTr="00914FA8">
        <w:trPr>
          <w:trHeight w:val="1237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ПЕРВАЯ НЕДЕЛЯ</w:t>
            </w:r>
          </w:p>
        </w:tc>
      </w:tr>
      <w:tr w:rsidR="000564F3" w:rsidRPr="006E6894" w:rsidTr="00914FA8">
        <w:trPr>
          <w:trHeight w:val="915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Default="000564F3" w:rsidP="00914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</w:tr>
      <w:tr w:rsidR="000564F3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9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Рыба в омлете(минтай)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106,95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218,65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1417,25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73-07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Салат картофельный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кукурузой и морковью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0564F3" w:rsidRPr="006E6894" w:rsidTr="00200642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рыбными консервами(пшено)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1/65/250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151,01</w:t>
            </w:r>
          </w:p>
        </w:tc>
      </w:tr>
      <w:tr w:rsidR="000564F3" w:rsidRPr="006E6894" w:rsidTr="00200642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403-3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402,3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588-96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сухофруктов 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4F3" w:rsidRPr="006E6894" w:rsidTr="00981CD8">
        <w:trPr>
          <w:trHeight w:val="824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62,68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268,44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2501,25</w:t>
            </w:r>
          </w:p>
        </w:tc>
      </w:tr>
      <w:tr w:rsidR="000564F3" w:rsidRPr="006E6894" w:rsidTr="00981CD8">
        <w:trPr>
          <w:trHeight w:val="671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ПЕРВАЯ НЕДЕЛЯ</w:t>
            </w:r>
          </w:p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</w:tr>
      <w:tr w:rsidR="000564F3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0564F3" w:rsidRPr="006E6894" w:rsidTr="00981CD8">
        <w:trPr>
          <w:trHeight w:val="366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0564F3" w:rsidRPr="006E6894" w:rsidTr="00981CD8">
        <w:trPr>
          <w:trHeight w:val="6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4828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Гренка с сыром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260,10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4828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молочная «Янтарная» с маслом сливочным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473,20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1058,5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 из свежей капусты с туш.гов. и сметаной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25/250/20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Шницель рыбный(минтай)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342,1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939,26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3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36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60,66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297,29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1997,76</w:t>
            </w:r>
          </w:p>
        </w:tc>
      </w:tr>
      <w:tr w:rsidR="000564F3" w:rsidRPr="006E6894" w:rsidTr="00981CD8">
        <w:trPr>
          <w:trHeight w:val="86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412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ВТОРАЯ НЕДЕЛЯ</w:t>
            </w: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0564F3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0564F3" w:rsidRPr="006E6894" w:rsidTr="00981CD8">
        <w:trPr>
          <w:trHeight w:val="9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9E0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молочная пшенная вязкая с маслом сливочным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564F3" w:rsidRPr="006E6894" w:rsidTr="00981CD8">
        <w:trPr>
          <w:trHeight w:val="9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8-2011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9E0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Гренка с сыром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1070,61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из овощей с туш.гов.и сметаной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25/250/20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225-2015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 по-строгановски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646-96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 «Лесная поляна»+С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ТТК2-14-96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Плюшка "Московская"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367,5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1313,6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0564F3" w:rsidRPr="006E6894" w:rsidTr="00981CD8">
        <w:trPr>
          <w:trHeight w:val="4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4F3" w:rsidRPr="006E6894" w:rsidTr="00981CD8">
        <w:trPr>
          <w:trHeight w:val="33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763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71,87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2384,21</w:t>
            </w:r>
          </w:p>
        </w:tc>
      </w:tr>
      <w:tr w:rsidR="000564F3" w:rsidRPr="006E6894" w:rsidTr="00981CD8">
        <w:trPr>
          <w:trHeight w:val="534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ВТОРАЯ НЕДЕЛЯ</w:t>
            </w: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</w:tr>
      <w:tr w:rsidR="000564F3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274-96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Макароны с сыром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1/150/15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300,71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609-2011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Биточки особые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т24-96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138-2004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крупой(рис) и фрикадельками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1/17,5/250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Рыба тушеная с овощами(минтай)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75/65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342,1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215(3)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св.яблок+С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1145,8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4F3" w:rsidRPr="006E6894" w:rsidTr="00981CD8">
        <w:trPr>
          <w:trHeight w:val="33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656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64,08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1859,8</w:t>
            </w:r>
          </w:p>
        </w:tc>
      </w:tr>
      <w:tr w:rsidR="000564F3" w:rsidRPr="006E6894" w:rsidTr="00981CD8">
        <w:trPr>
          <w:trHeight w:val="458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ВТОРАЯ НЕДЕЛЯ</w:t>
            </w:r>
          </w:p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Среда</w:t>
            </w:r>
          </w:p>
        </w:tc>
      </w:tr>
      <w:tr w:rsidR="000564F3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2-2004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Бутерброд с сыром и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Омлет натуральный с зел.конс.горошком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908,30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Винегрет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лапша домашняя на кур.грудке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Рулет с луком и яйцом(грудка кур.)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</w:tr>
      <w:tr w:rsidR="000564F3" w:rsidRPr="006E6894" w:rsidTr="00981CD8">
        <w:trPr>
          <w:trHeight w:val="5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 отварной с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588-96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сухофруктов 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155,22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1333,5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4F3" w:rsidRPr="006E6894" w:rsidTr="00981CD8">
        <w:trPr>
          <w:trHeight w:val="702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48,27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177,82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2241,80</w:t>
            </w:r>
          </w:p>
        </w:tc>
      </w:tr>
      <w:tr w:rsidR="000564F3" w:rsidRPr="006E6894" w:rsidTr="00981CD8">
        <w:trPr>
          <w:trHeight w:val="534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ВТОРАЯ НЕДЕЛЯ</w:t>
            </w:r>
          </w:p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Четверг </w:t>
            </w:r>
          </w:p>
        </w:tc>
      </w:tr>
      <w:tr w:rsidR="000564F3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355-2004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Лапша молочная с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Фрукты (яблоко)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691,86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0564F3" w:rsidRPr="006E6894" w:rsidTr="00981CD8">
        <w:trPr>
          <w:trHeight w:val="6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из овощей на к/б со сметаной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250/20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1317,8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564"/>
        </w:trPr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2009,66</w:t>
            </w:r>
          </w:p>
        </w:tc>
      </w:tr>
      <w:tr w:rsidR="000564F3" w:rsidRPr="006E6894" w:rsidTr="00981CD8">
        <w:trPr>
          <w:trHeight w:val="580"/>
        </w:trPr>
        <w:tc>
          <w:tcPr>
            <w:tcW w:w="9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64F3" w:rsidRDefault="000564F3" w:rsidP="00407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ВТОРАЯ НЕДЕЛЯ</w:t>
            </w:r>
          </w:p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</w:tr>
      <w:tr w:rsidR="000564F3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0564F3" w:rsidRPr="006E6894" w:rsidTr="00F621D5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Запеканка творожная со сг/мол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1/150/30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443,00   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1-2004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 Яблоко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106,95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36,44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1126,56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161,2</w:t>
            </w:r>
          </w:p>
        </w:tc>
      </w:tr>
      <w:tr w:rsidR="000564F3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F3" w:rsidRPr="000C0801" w:rsidRDefault="000564F3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гороховый с фрикадельками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590-2007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867-2007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1474,8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4F3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4F3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4F3" w:rsidRPr="006E6894" w:rsidTr="00981CD8">
        <w:trPr>
          <w:trHeight w:val="717"/>
        </w:trPr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2601,36</w:t>
            </w:r>
          </w:p>
        </w:tc>
      </w:tr>
      <w:tr w:rsidR="000564F3" w:rsidRPr="006E6894" w:rsidTr="00981CD8">
        <w:trPr>
          <w:trHeight w:val="320"/>
        </w:trPr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Всего за 1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1226,53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1295,52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564F3" w:rsidRPr="000C0801" w:rsidRDefault="000564F3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46987,30</w:t>
            </w:r>
          </w:p>
        </w:tc>
      </w:tr>
    </w:tbl>
    <w:p w:rsidR="000564F3" w:rsidRDefault="000564F3" w:rsidP="000C0801">
      <w:pPr>
        <w:ind w:right="141"/>
      </w:pPr>
    </w:p>
    <w:sectPr w:rsidR="000564F3" w:rsidSect="0094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801"/>
    <w:rsid w:val="000564F3"/>
    <w:rsid w:val="000C0801"/>
    <w:rsid w:val="000F1F54"/>
    <w:rsid w:val="001329C5"/>
    <w:rsid w:val="001B75C5"/>
    <w:rsid w:val="00200642"/>
    <w:rsid w:val="0023528E"/>
    <w:rsid w:val="002D766F"/>
    <w:rsid w:val="0035482C"/>
    <w:rsid w:val="00366E6E"/>
    <w:rsid w:val="003D243D"/>
    <w:rsid w:val="003D49ED"/>
    <w:rsid w:val="00407163"/>
    <w:rsid w:val="00425CBC"/>
    <w:rsid w:val="0048287C"/>
    <w:rsid w:val="00487A33"/>
    <w:rsid w:val="00533C76"/>
    <w:rsid w:val="00560531"/>
    <w:rsid w:val="006E6894"/>
    <w:rsid w:val="00717AD1"/>
    <w:rsid w:val="007A3D20"/>
    <w:rsid w:val="007F3A96"/>
    <w:rsid w:val="007F4389"/>
    <w:rsid w:val="0082705B"/>
    <w:rsid w:val="00832CC5"/>
    <w:rsid w:val="00857900"/>
    <w:rsid w:val="00914FA8"/>
    <w:rsid w:val="009410B4"/>
    <w:rsid w:val="00981CD8"/>
    <w:rsid w:val="009D257E"/>
    <w:rsid w:val="009E0F82"/>
    <w:rsid w:val="00A209FE"/>
    <w:rsid w:val="00A47239"/>
    <w:rsid w:val="00BB2CB4"/>
    <w:rsid w:val="00C310AF"/>
    <w:rsid w:val="00D563ED"/>
    <w:rsid w:val="00DF098E"/>
    <w:rsid w:val="00EC79CD"/>
    <w:rsid w:val="00F621D5"/>
    <w:rsid w:val="00F8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C08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C0801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0C08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0C08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0C080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0C08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0C08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0C08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0C08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0C08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3">
    <w:name w:val="xl153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4">
    <w:name w:val="xl154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5">
    <w:name w:val="xl155"/>
    <w:basedOn w:val="Normal"/>
    <w:uiPriority w:val="99"/>
    <w:rsid w:val="000C08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8">
    <w:name w:val="xl158"/>
    <w:basedOn w:val="Normal"/>
    <w:uiPriority w:val="99"/>
    <w:rsid w:val="000C08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9">
    <w:name w:val="xl159"/>
    <w:basedOn w:val="Normal"/>
    <w:uiPriority w:val="99"/>
    <w:rsid w:val="000C08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Normal"/>
    <w:uiPriority w:val="99"/>
    <w:rsid w:val="000C08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0C08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3">
    <w:name w:val="xl163"/>
    <w:basedOn w:val="Normal"/>
    <w:uiPriority w:val="99"/>
    <w:rsid w:val="000C08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0C08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0C08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0C080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10</Pages>
  <Words>1276</Words>
  <Characters>7274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5</cp:revision>
  <cp:lastPrinted>2022-09-23T07:39:00Z</cp:lastPrinted>
  <dcterms:created xsi:type="dcterms:W3CDTF">2019-05-27T12:06:00Z</dcterms:created>
  <dcterms:modified xsi:type="dcterms:W3CDTF">2022-09-30T10:59:00Z</dcterms:modified>
</cp:coreProperties>
</file>